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51AC" w14:textId="07C6BDA6" w:rsidR="006336B4" w:rsidRDefault="0039601F" w:rsidP="0039601F">
      <w:pPr>
        <w:ind w:left="5040" w:firstLine="720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7F2A311C" wp14:editId="10AAE959">
            <wp:extent cx="2326612" cy="11912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83" cy="12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17F9" w14:textId="77777777" w:rsidR="006336B4" w:rsidRDefault="006336B4" w:rsidP="001C3B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45428A77" w14:textId="77777777" w:rsidR="001C3B82" w:rsidRPr="001C3B82" w:rsidRDefault="001C3B82" w:rsidP="001C3B82">
      <w:pPr>
        <w:rPr>
          <w:rFonts w:ascii="Arial Narrow" w:hAnsi="Arial Narrow"/>
          <w:b/>
        </w:rPr>
      </w:pPr>
      <w:r w:rsidRPr="001C3B82">
        <w:rPr>
          <w:rFonts w:ascii="Arial Narrow" w:hAnsi="Arial Narrow"/>
          <w:b/>
        </w:rPr>
        <w:t>PRIJAVA ZA IZOBRAŽEVANJE ODRASLIH</w:t>
      </w:r>
      <w:r w:rsidR="005F56DB">
        <w:rPr>
          <w:rFonts w:ascii="Arial Narrow" w:hAnsi="Arial Narrow"/>
          <w:b/>
        </w:rPr>
        <w:t xml:space="preserve">                                                          </w:t>
      </w:r>
    </w:p>
    <w:p w14:paraId="24C6DD5C" w14:textId="77777777" w:rsidR="009C3882" w:rsidRDefault="009C3882" w:rsidP="009C3882">
      <w:pPr>
        <w:rPr>
          <w:rFonts w:ascii="Arial Narrow" w:hAnsi="Arial Narrow"/>
          <w:sz w:val="20"/>
          <w:szCs w:val="20"/>
        </w:rPr>
      </w:pPr>
    </w:p>
    <w:p w14:paraId="7C26DC00" w14:textId="77777777" w:rsidR="001C3B82" w:rsidRDefault="001C3B82" w:rsidP="009C3882">
      <w:pPr>
        <w:rPr>
          <w:rFonts w:ascii="Arial Narrow" w:hAnsi="Arial Narrow"/>
          <w:sz w:val="20"/>
          <w:szCs w:val="20"/>
        </w:rPr>
      </w:pPr>
    </w:p>
    <w:p w14:paraId="79D2D412" w14:textId="77777777" w:rsidR="001C3B82" w:rsidRPr="001C3B82" w:rsidRDefault="001C3B82" w:rsidP="009C3882">
      <w:pPr>
        <w:rPr>
          <w:rFonts w:ascii="Arial Narrow" w:hAnsi="Arial Narrow"/>
          <w:sz w:val="22"/>
          <w:szCs w:val="22"/>
        </w:rPr>
      </w:pPr>
      <w:r w:rsidRPr="001C3B82">
        <w:rPr>
          <w:rFonts w:ascii="Arial Narrow" w:hAnsi="Arial Narrow"/>
          <w:sz w:val="22"/>
          <w:szCs w:val="22"/>
        </w:rPr>
        <w:t>Prijavljam se na izobraževanje:</w:t>
      </w:r>
    </w:p>
    <w:p w14:paraId="281EC248" w14:textId="77777777" w:rsidR="001C3B82" w:rsidRDefault="001C3B82" w:rsidP="009C3882">
      <w:pPr>
        <w:rPr>
          <w:rFonts w:ascii="Arial Narrow" w:hAnsi="Arial Narrow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17"/>
      </w:tblGrid>
      <w:tr w:rsidR="005B7431" w14:paraId="1B3FD915" w14:textId="77777777" w:rsidTr="005B7431">
        <w:tc>
          <w:tcPr>
            <w:tcW w:w="4317" w:type="dxa"/>
          </w:tcPr>
          <w:p w14:paraId="3F1014DB" w14:textId="77777777" w:rsidR="005B7431" w:rsidRDefault="005B7431" w:rsidP="001C3B82">
            <w:pPr>
              <w:rPr>
                <w:rFonts w:ascii="Arial Narrow" w:hAnsi="Arial Narrow"/>
                <w:sz w:val="20"/>
                <w:szCs w:val="20"/>
              </w:rPr>
            </w:pP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Srednj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e</w:t>
            </w: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 xml:space="preserve"> strokovno izobraževanje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CE116" w14:textId="77777777" w:rsidR="005B7431" w:rsidRDefault="005B7431" w:rsidP="001C3B8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gradbeni tehnik</w:t>
            </w:r>
          </w:p>
          <w:p w14:paraId="0E53E66E" w14:textId="77777777" w:rsidR="005B7431" w:rsidRPr="005F56DB" w:rsidRDefault="005B7431" w:rsidP="005F56DB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geodetski tehnik</w:t>
            </w:r>
          </w:p>
          <w:p w14:paraId="43BBD0D8" w14:textId="77777777" w:rsidR="005B7431" w:rsidRDefault="005B7431" w:rsidP="001C3B8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okoljevarstveni tehnik</w:t>
            </w:r>
          </w:p>
          <w:p w14:paraId="1747C1DE" w14:textId="77777777" w:rsidR="005B7431" w:rsidRDefault="005B7431" w:rsidP="001C3B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E51B7E" w14:textId="77777777" w:rsidR="005B7431" w:rsidRDefault="005B7431" w:rsidP="001C3B82">
            <w:pPr>
              <w:rPr>
                <w:rFonts w:ascii="Arial Narrow" w:hAnsi="Arial Narrow"/>
                <w:sz w:val="20"/>
                <w:szCs w:val="20"/>
              </w:rPr>
            </w:pP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Poklicno</w:t>
            </w:r>
            <w:r w:rsidR="00DE42DB">
              <w:rPr>
                <w:rFonts w:ascii="Arial Narrow" w:hAnsi="Arial Narrow"/>
                <w:sz w:val="20"/>
                <w:szCs w:val="20"/>
                <w:u w:val="single"/>
              </w:rPr>
              <w:t>-</w:t>
            </w: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tehni</w:t>
            </w:r>
            <w:r w:rsidR="00DE42DB">
              <w:rPr>
                <w:rFonts w:ascii="Arial Narrow" w:hAnsi="Arial Narrow"/>
                <w:sz w:val="20"/>
                <w:szCs w:val="20"/>
                <w:u w:val="single"/>
              </w:rPr>
              <w:t>šk</w:t>
            </w: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o izobraževanje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0E5C934F" w14:textId="77777777" w:rsidR="005B7431" w:rsidRDefault="005B7431" w:rsidP="001C3B8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gradbeni tehnik PTI</w:t>
            </w:r>
          </w:p>
          <w:p w14:paraId="108BEBB5" w14:textId="77777777" w:rsidR="005B7431" w:rsidRDefault="005B7431" w:rsidP="001C3B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DE4675" w14:textId="77777777" w:rsidR="005B7431" w:rsidRPr="00CD3E8A" w:rsidRDefault="005B7431" w:rsidP="001C3B82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Srednje poklicno izobraževanje:</w:t>
            </w:r>
          </w:p>
          <w:p w14:paraId="0441F031" w14:textId="77777777" w:rsidR="005B7431" w:rsidRDefault="005B7431" w:rsidP="001C3B8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zidar</w:t>
            </w:r>
          </w:p>
          <w:p w14:paraId="70A83AAD" w14:textId="77777777" w:rsidR="005B7431" w:rsidRDefault="005B7431" w:rsidP="001C3B8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tesar</w:t>
            </w:r>
          </w:p>
          <w:p w14:paraId="00DFE581" w14:textId="77777777" w:rsidR="005B7431" w:rsidRDefault="005B7431" w:rsidP="001C3B8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pečar - polagalec keramičnih oblog</w:t>
            </w:r>
          </w:p>
          <w:p w14:paraId="287433A5" w14:textId="77777777" w:rsidR="005B7431" w:rsidRDefault="005B7431" w:rsidP="001C3B8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kamnosek</w:t>
            </w:r>
          </w:p>
          <w:p w14:paraId="0CEE1A1C" w14:textId="77777777" w:rsidR="005B7431" w:rsidRPr="005F56DB" w:rsidRDefault="005B7431" w:rsidP="005F56DB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upravljalec težke gradbene mehanizacije</w:t>
            </w:r>
          </w:p>
          <w:p w14:paraId="256C68FF" w14:textId="77777777" w:rsidR="005B7431" w:rsidRPr="001C3B82" w:rsidRDefault="005B7431" w:rsidP="001C3B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04BF0A" w14:textId="77777777" w:rsidR="005B7431" w:rsidRDefault="005B7431" w:rsidP="001C3B82">
            <w:pPr>
              <w:rPr>
                <w:rFonts w:ascii="Arial Narrow" w:hAnsi="Arial Narrow"/>
                <w:sz w:val="20"/>
                <w:szCs w:val="20"/>
              </w:rPr>
            </w:pP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Nižje poklicn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o </w:t>
            </w:r>
            <w:r w:rsidRPr="00CD3E8A">
              <w:rPr>
                <w:rFonts w:ascii="Arial Narrow" w:hAnsi="Arial Narrow"/>
                <w:sz w:val="20"/>
                <w:szCs w:val="20"/>
                <w:u w:val="single"/>
              </w:rPr>
              <w:t>izobraževanje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021ADE7" w14:textId="77777777" w:rsidR="005B7431" w:rsidRDefault="005B7431" w:rsidP="001C3B82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pomočnik pri tehnologiji gradnje</w:t>
            </w:r>
          </w:p>
          <w:p w14:paraId="771928D1" w14:textId="77777777" w:rsidR="005B7431" w:rsidRDefault="005B7431" w:rsidP="00CD3E8A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77B78B" w14:textId="77777777" w:rsidR="001C3B82" w:rsidRDefault="001C3B82" w:rsidP="001C3B82">
      <w:pPr>
        <w:rPr>
          <w:rFonts w:ascii="Arial Narrow" w:hAnsi="Arial Narrow"/>
          <w:sz w:val="20"/>
          <w:szCs w:val="20"/>
        </w:rPr>
      </w:pPr>
    </w:p>
    <w:p w14:paraId="3AC94330" w14:textId="77777777" w:rsidR="00CD3E8A" w:rsidRDefault="00CD3E8A" w:rsidP="001C3B82">
      <w:pPr>
        <w:rPr>
          <w:rFonts w:ascii="Arial Narrow" w:hAnsi="Arial Narrow"/>
          <w:sz w:val="20"/>
          <w:szCs w:val="20"/>
        </w:rPr>
      </w:pPr>
    </w:p>
    <w:p w14:paraId="56234D4C" w14:textId="77777777" w:rsidR="005B7431" w:rsidRDefault="005B7431" w:rsidP="001C3B82">
      <w:pPr>
        <w:rPr>
          <w:rFonts w:ascii="Arial Narrow" w:hAnsi="Arial Narrow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D3E8A" w:rsidRPr="00E559C0" w14:paraId="62B2E636" w14:textId="77777777" w:rsidTr="00E559C0">
        <w:trPr>
          <w:trHeight w:val="227"/>
        </w:trPr>
        <w:tc>
          <w:tcPr>
            <w:tcW w:w="8780" w:type="dxa"/>
            <w:tcBorders>
              <w:top w:val="nil"/>
              <w:bottom w:val="nil"/>
            </w:tcBorders>
          </w:tcPr>
          <w:p w14:paraId="235933AE" w14:textId="77777777" w:rsidR="00CD3E8A" w:rsidRPr="00E559C0" w:rsidRDefault="00CD3E8A" w:rsidP="00CD3E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559C0">
              <w:rPr>
                <w:rFonts w:ascii="Arial Narrow" w:hAnsi="Arial Narrow"/>
                <w:b/>
                <w:sz w:val="20"/>
                <w:szCs w:val="20"/>
              </w:rPr>
              <w:t>OSEBNI PODATKI</w:t>
            </w:r>
          </w:p>
          <w:p w14:paraId="3020503C" w14:textId="77777777" w:rsidR="00E559C0" w:rsidRPr="00E559C0" w:rsidRDefault="00E559C0" w:rsidP="00CD3E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3E8A" w14:paraId="3BB2E6EF" w14:textId="77777777" w:rsidTr="00E559C0">
        <w:trPr>
          <w:trHeight w:val="227"/>
        </w:trPr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68C59" w14:textId="77777777" w:rsidR="00CD3E8A" w:rsidRDefault="00CD3E8A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</w:tr>
      <w:tr w:rsidR="00CD3E8A" w14:paraId="134B23B0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5EE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8603C3" w14:textId="77777777" w:rsidR="00CD3E8A" w:rsidRDefault="00CD3E8A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Naslov stalnega prebivališča</w:t>
            </w:r>
            <w:r w:rsidR="00E559C0">
              <w:rPr>
                <w:rFonts w:ascii="Arial Narrow" w:hAnsi="Arial Narrow"/>
                <w:sz w:val="20"/>
                <w:szCs w:val="20"/>
              </w:rPr>
              <w:t xml:space="preserve"> (ulica, kraj, poštna številka)</w:t>
            </w:r>
          </w:p>
        </w:tc>
      </w:tr>
      <w:tr w:rsidR="00E559C0" w14:paraId="69C5EBC6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4D43B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6EA53E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Občina</w:t>
            </w:r>
          </w:p>
        </w:tc>
      </w:tr>
      <w:tr w:rsidR="00E559C0" w14:paraId="7C63E62D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30A3C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DC8194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gsm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služba)</w:t>
            </w:r>
          </w:p>
        </w:tc>
      </w:tr>
      <w:tr w:rsidR="00E559C0" w14:paraId="43C03EC2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23D44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75295A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Elektronska pošta</w:t>
            </w:r>
          </w:p>
        </w:tc>
      </w:tr>
      <w:tr w:rsidR="00E559C0" w14:paraId="632DE5FE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462E1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C239BE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EMŠO</w:t>
            </w:r>
            <w:r w:rsidR="005902D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Davčna štev.</w:t>
            </w:r>
          </w:p>
        </w:tc>
      </w:tr>
      <w:tr w:rsidR="00E559C0" w14:paraId="40A16F57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D3569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56EBD1" w14:textId="77777777" w:rsidR="00E559C0" w:rsidRDefault="00CD4BF8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E559C0">
              <w:rPr>
                <w:rFonts w:ascii="Arial Narrow" w:hAnsi="Arial Narrow"/>
                <w:sz w:val="20"/>
                <w:szCs w:val="20"/>
              </w:rPr>
              <w:t>raj, občina in država rojstva</w:t>
            </w:r>
          </w:p>
        </w:tc>
      </w:tr>
      <w:tr w:rsidR="00E559C0" w14:paraId="262F6738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94236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ADD0C9" w14:textId="77777777" w:rsidR="00E559C0" w:rsidRDefault="00CD4BF8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E559C0">
              <w:rPr>
                <w:rFonts w:ascii="Arial Narrow" w:hAnsi="Arial Narrow"/>
                <w:sz w:val="20"/>
                <w:szCs w:val="20"/>
              </w:rPr>
              <w:t>ržavljanstvo</w:t>
            </w:r>
          </w:p>
        </w:tc>
      </w:tr>
      <w:tr w:rsidR="00E559C0" w14:paraId="0C821CDC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78BAA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D5B4B3" w14:textId="77777777" w:rsidR="00E559C0" w:rsidRDefault="00CD4BF8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E559C0">
              <w:rPr>
                <w:rFonts w:ascii="Arial Narrow" w:hAnsi="Arial Narrow"/>
                <w:sz w:val="20"/>
                <w:szCs w:val="20"/>
              </w:rPr>
              <w:t>okončane šole</w:t>
            </w:r>
          </w:p>
        </w:tc>
      </w:tr>
      <w:tr w:rsidR="00E559C0" w14:paraId="10912075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9D1A0" w14:textId="77777777" w:rsidR="00E559C0" w:rsidRDefault="00E559C0" w:rsidP="00CD3E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0BDFB0" w14:textId="77777777" w:rsidR="00E559C0" w:rsidRDefault="00CD4BF8" w:rsidP="00CD3E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E559C0">
              <w:rPr>
                <w:rFonts w:ascii="Arial Narrow" w:hAnsi="Arial Narrow"/>
                <w:sz w:val="20"/>
                <w:szCs w:val="20"/>
              </w:rPr>
              <w:t>eto zaključka šolanja</w:t>
            </w:r>
          </w:p>
        </w:tc>
      </w:tr>
      <w:tr w:rsidR="00E559C0" w14:paraId="2DD576D8" w14:textId="77777777" w:rsidTr="00E559C0">
        <w:trPr>
          <w:trHeight w:val="227"/>
        </w:trPr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6E0DA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3CD572" w14:textId="77777777" w:rsidR="00E559C0" w:rsidRDefault="00CD4BF8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E559C0">
              <w:rPr>
                <w:rFonts w:ascii="Arial Narrow" w:hAnsi="Arial Narrow"/>
                <w:sz w:val="20"/>
                <w:szCs w:val="20"/>
              </w:rPr>
              <w:t>uj jezik (obkrožite)                                    angleščina                 nemščina                 drugo</w:t>
            </w:r>
          </w:p>
        </w:tc>
      </w:tr>
    </w:tbl>
    <w:p w14:paraId="7B949DF1" w14:textId="77777777" w:rsidR="005B7431" w:rsidRDefault="005B7431" w:rsidP="001C3B82">
      <w:pPr>
        <w:rPr>
          <w:rFonts w:ascii="Arial Narrow" w:hAnsi="Arial Narrow"/>
          <w:sz w:val="20"/>
          <w:szCs w:val="20"/>
        </w:rPr>
      </w:pPr>
    </w:p>
    <w:p w14:paraId="0F7C1885" w14:textId="77777777" w:rsidR="005B7431" w:rsidRDefault="005B7431" w:rsidP="001C3B82">
      <w:pPr>
        <w:rPr>
          <w:rFonts w:ascii="Arial Narrow" w:hAnsi="Arial Narrow"/>
          <w:sz w:val="20"/>
          <w:szCs w:val="20"/>
        </w:rPr>
      </w:pPr>
    </w:p>
    <w:p w14:paraId="26C5646F" w14:textId="77777777" w:rsidR="00CD3E8A" w:rsidRDefault="00E559C0" w:rsidP="001C3B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PODATKI O DELODAJALCU</w:t>
      </w:r>
    </w:p>
    <w:p w14:paraId="7DAAC00D" w14:textId="77777777" w:rsidR="00E559C0" w:rsidRDefault="00E559C0" w:rsidP="001C3B82">
      <w:pPr>
        <w:rPr>
          <w:rFonts w:ascii="Arial Narrow" w:hAnsi="Arial Narrow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559C0" w14:paraId="02ADA0B3" w14:textId="77777777" w:rsidTr="00E559C0">
        <w:trPr>
          <w:trHeight w:val="283"/>
        </w:trPr>
        <w:tc>
          <w:tcPr>
            <w:tcW w:w="8780" w:type="dxa"/>
          </w:tcPr>
          <w:p w14:paraId="1A96A8BD" w14:textId="77777777" w:rsidR="00E559C0" w:rsidRDefault="00E559C0" w:rsidP="00E123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D4116F" w14:textId="77777777" w:rsidR="00E559C0" w:rsidRDefault="00E559C0" w:rsidP="00E123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podjetja</w:t>
            </w:r>
          </w:p>
        </w:tc>
      </w:tr>
      <w:tr w:rsidR="00E559C0" w14:paraId="00A90984" w14:textId="77777777" w:rsidTr="00E559C0">
        <w:trPr>
          <w:trHeight w:val="283"/>
        </w:trPr>
        <w:tc>
          <w:tcPr>
            <w:tcW w:w="8780" w:type="dxa"/>
          </w:tcPr>
          <w:p w14:paraId="59FAB08B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53A336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Naslov (ulica, kraj, poštna številka)</w:t>
            </w:r>
          </w:p>
        </w:tc>
      </w:tr>
      <w:tr w:rsidR="00E559C0" w14:paraId="05212F68" w14:textId="77777777" w:rsidTr="00E559C0">
        <w:trPr>
          <w:trHeight w:val="283"/>
        </w:trPr>
        <w:tc>
          <w:tcPr>
            <w:tcW w:w="8780" w:type="dxa"/>
          </w:tcPr>
          <w:p w14:paraId="6FDEB796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35E864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Matična številka</w:t>
            </w:r>
          </w:p>
        </w:tc>
      </w:tr>
      <w:tr w:rsidR="00E559C0" w14:paraId="27657914" w14:textId="77777777" w:rsidTr="00E559C0">
        <w:trPr>
          <w:trHeight w:val="283"/>
        </w:trPr>
        <w:tc>
          <w:tcPr>
            <w:tcW w:w="8780" w:type="dxa"/>
          </w:tcPr>
          <w:p w14:paraId="65244B8C" w14:textId="77777777" w:rsidR="00E559C0" w:rsidRDefault="00E559C0" w:rsidP="00E123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731E7D" w14:textId="77777777" w:rsidR="00E559C0" w:rsidRDefault="005B7431" w:rsidP="00E123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E559C0">
              <w:rPr>
                <w:rFonts w:ascii="Arial Narrow" w:hAnsi="Arial Narrow"/>
                <w:sz w:val="20"/>
                <w:szCs w:val="20"/>
              </w:rPr>
              <w:t>avčna številka, davčni zavezanec                                                                                 DA                  NE</w:t>
            </w:r>
          </w:p>
        </w:tc>
      </w:tr>
      <w:tr w:rsidR="00E559C0" w14:paraId="198D8DF9" w14:textId="77777777" w:rsidTr="00E559C0">
        <w:trPr>
          <w:trHeight w:val="283"/>
        </w:trPr>
        <w:tc>
          <w:tcPr>
            <w:tcW w:w="8780" w:type="dxa"/>
          </w:tcPr>
          <w:p w14:paraId="7AE2BBAB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46934B" w14:textId="77777777" w:rsidR="00E559C0" w:rsidRDefault="00E559C0" w:rsidP="00E559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Telefon, fa</w:t>
            </w:r>
            <w:r w:rsidR="00F27A13">
              <w:rPr>
                <w:rFonts w:ascii="Arial Narrow" w:hAnsi="Arial Narrow"/>
                <w:sz w:val="20"/>
                <w:szCs w:val="20"/>
              </w:rPr>
              <w:t>ks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559C0" w14:paraId="0FC64D05" w14:textId="77777777" w:rsidTr="00E559C0">
        <w:trPr>
          <w:trHeight w:val="283"/>
        </w:trPr>
        <w:tc>
          <w:tcPr>
            <w:tcW w:w="8780" w:type="dxa"/>
          </w:tcPr>
          <w:p w14:paraId="668C483F" w14:textId="77777777" w:rsidR="00E559C0" w:rsidRDefault="00E559C0" w:rsidP="00E123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BC7AF8" w14:textId="77777777" w:rsidR="00E559C0" w:rsidRDefault="00E559C0" w:rsidP="00E123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Elektronska pošta</w:t>
            </w:r>
          </w:p>
        </w:tc>
      </w:tr>
    </w:tbl>
    <w:p w14:paraId="458572E3" w14:textId="77777777" w:rsidR="00E559C0" w:rsidRDefault="00E559C0" w:rsidP="001C3B82">
      <w:pPr>
        <w:rPr>
          <w:rFonts w:ascii="Arial Narrow" w:hAnsi="Arial Narrow"/>
          <w:sz w:val="20"/>
          <w:szCs w:val="20"/>
        </w:rPr>
      </w:pPr>
    </w:p>
    <w:p w14:paraId="2B953F8A" w14:textId="77777777" w:rsidR="00E559C0" w:rsidRDefault="00E559C0" w:rsidP="001C3B82">
      <w:pPr>
        <w:rPr>
          <w:rFonts w:ascii="Arial Narrow" w:hAnsi="Arial Narrow"/>
          <w:sz w:val="20"/>
          <w:szCs w:val="20"/>
        </w:rPr>
      </w:pPr>
    </w:p>
    <w:p w14:paraId="17B35924" w14:textId="77777777" w:rsidR="00E559C0" w:rsidRDefault="00E559C0" w:rsidP="001C3B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PLAČNIK </w:t>
      </w:r>
      <w:r w:rsidR="002F22E0">
        <w:rPr>
          <w:rFonts w:ascii="Arial Narrow" w:hAnsi="Arial Narrow"/>
          <w:b/>
          <w:sz w:val="20"/>
          <w:szCs w:val="20"/>
        </w:rPr>
        <w:t>IZOBRAŽEVANJA</w:t>
      </w:r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obkrožite</w:t>
      </w:r>
    </w:p>
    <w:p w14:paraId="566F82E8" w14:textId="77777777" w:rsidR="00E559C0" w:rsidRDefault="00E559C0" w:rsidP="001C3B82">
      <w:pPr>
        <w:rPr>
          <w:rFonts w:ascii="Arial Narrow" w:hAnsi="Arial Narrow"/>
          <w:sz w:val="20"/>
          <w:szCs w:val="20"/>
        </w:rPr>
      </w:pPr>
    </w:p>
    <w:p w14:paraId="0EFDED67" w14:textId="77777777" w:rsidR="00E559C0" w:rsidRDefault="00E559C0" w:rsidP="00E559C0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kandidat sam</w:t>
      </w:r>
    </w:p>
    <w:p w14:paraId="3E894A35" w14:textId="77777777" w:rsidR="00E559C0" w:rsidRDefault="00E559C0" w:rsidP="00E559C0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delodajalec</w:t>
      </w:r>
    </w:p>
    <w:p w14:paraId="33F0992A" w14:textId="77777777" w:rsidR="00E559C0" w:rsidRDefault="00E559C0" w:rsidP="00E559C0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zavod za zaposlovanje</w:t>
      </w:r>
    </w:p>
    <w:p w14:paraId="3030A5CB" w14:textId="77777777" w:rsidR="00E559C0" w:rsidRDefault="00E559C0" w:rsidP="00E559C0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drugo</w:t>
      </w:r>
    </w:p>
    <w:p w14:paraId="555525CD" w14:textId="77777777" w:rsidR="00E559C0" w:rsidRDefault="00E559C0" w:rsidP="00E559C0">
      <w:pPr>
        <w:rPr>
          <w:rFonts w:ascii="Arial Narrow" w:hAnsi="Arial Narrow"/>
          <w:sz w:val="20"/>
          <w:szCs w:val="20"/>
        </w:rPr>
      </w:pPr>
    </w:p>
    <w:p w14:paraId="3E980722" w14:textId="77777777" w:rsidR="002F22E0" w:rsidRDefault="002F22E0" w:rsidP="00E559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Kontaktna oseba delodajalca (telefon) ____________________________________________________________</w:t>
      </w:r>
    </w:p>
    <w:p w14:paraId="69567F23" w14:textId="77777777" w:rsidR="002F22E0" w:rsidRDefault="002F22E0" w:rsidP="00E559C0">
      <w:pPr>
        <w:rPr>
          <w:rFonts w:ascii="Arial Narrow" w:hAnsi="Arial Narrow"/>
          <w:sz w:val="20"/>
          <w:szCs w:val="20"/>
        </w:rPr>
      </w:pPr>
    </w:p>
    <w:p w14:paraId="36584F1C" w14:textId="77777777" w:rsidR="002F22E0" w:rsidRDefault="002F22E0" w:rsidP="00E559C0">
      <w:pPr>
        <w:rPr>
          <w:rFonts w:ascii="Arial Narrow" w:hAnsi="Arial Narrow"/>
          <w:sz w:val="20"/>
          <w:szCs w:val="20"/>
        </w:rPr>
      </w:pPr>
    </w:p>
    <w:p w14:paraId="74DFC680" w14:textId="77777777" w:rsidR="002F22E0" w:rsidRDefault="002F22E0" w:rsidP="00E559C0">
      <w:pPr>
        <w:rPr>
          <w:rFonts w:ascii="Arial Narrow" w:hAnsi="Arial Narrow"/>
          <w:b/>
          <w:sz w:val="20"/>
          <w:szCs w:val="20"/>
        </w:rPr>
      </w:pPr>
      <w:r w:rsidRPr="002F22E0">
        <w:rPr>
          <w:rFonts w:ascii="Arial Narrow" w:hAnsi="Arial Narrow"/>
          <w:b/>
          <w:sz w:val="20"/>
          <w:szCs w:val="20"/>
        </w:rPr>
        <w:t>PREDLOŽENA DOKUMENTACIJA</w:t>
      </w:r>
    </w:p>
    <w:p w14:paraId="47CF1AD4" w14:textId="77777777" w:rsidR="002F22E0" w:rsidRDefault="002F22E0" w:rsidP="00E559C0">
      <w:pPr>
        <w:rPr>
          <w:rFonts w:ascii="Arial Narrow" w:hAnsi="Arial Narrow"/>
          <w:b/>
          <w:sz w:val="20"/>
          <w:szCs w:val="20"/>
        </w:rPr>
      </w:pPr>
    </w:p>
    <w:p w14:paraId="6F451A71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2F22E0">
        <w:rPr>
          <w:rFonts w:ascii="Arial Narrow" w:hAnsi="Arial Narrow"/>
          <w:sz w:val="20"/>
          <w:szCs w:val="20"/>
        </w:rPr>
        <w:t>izpis iz rojstne matične knjige</w:t>
      </w:r>
      <w:r>
        <w:rPr>
          <w:rFonts w:ascii="Arial Narrow" w:hAnsi="Arial Narrow"/>
          <w:sz w:val="20"/>
          <w:szCs w:val="20"/>
        </w:rPr>
        <w:t xml:space="preserve"> (kopija)</w:t>
      </w:r>
    </w:p>
    <w:p w14:paraId="491462AD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spričevalo o končani osnovni šoli (original na vpogled)</w:t>
      </w:r>
    </w:p>
    <w:p w14:paraId="2E1A69FB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spričevalo 1. letnika srednje šole (original na vpogled)</w:t>
      </w:r>
    </w:p>
    <w:p w14:paraId="46608193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spričevalo 2. letnika srednje šole (original na vpogled)</w:t>
      </w:r>
    </w:p>
    <w:p w14:paraId="7F57B180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spričevalo 3. letnika srednje šole (original na vpogled)</w:t>
      </w:r>
    </w:p>
    <w:p w14:paraId="6241782E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spričevalo 4. letnika srednje šole (original na vpogled)</w:t>
      </w:r>
    </w:p>
    <w:p w14:paraId="04AC6025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2F22E0">
        <w:rPr>
          <w:rFonts w:ascii="Arial Narrow" w:hAnsi="Arial Narrow"/>
          <w:sz w:val="20"/>
          <w:szCs w:val="20"/>
        </w:rPr>
        <w:t>spričevalo o zaključnem izpitu, poklicni maturi oziroma maturi</w:t>
      </w:r>
      <w:r>
        <w:rPr>
          <w:rFonts w:ascii="Arial Narrow" w:hAnsi="Arial Narrow"/>
          <w:sz w:val="20"/>
          <w:szCs w:val="20"/>
        </w:rPr>
        <w:t xml:space="preserve"> (original na vpogled)</w:t>
      </w:r>
    </w:p>
    <w:p w14:paraId="63F12057" w14:textId="77777777" w:rsidR="002F22E0" w:rsidRDefault="002F22E0" w:rsidP="002F22E0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izjava oziroma naročilnica delodajalca o plačilu izobraževanja</w:t>
      </w:r>
    </w:p>
    <w:p w14:paraId="34728C96" w14:textId="77777777" w:rsidR="002F22E0" w:rsidRDefault="002F22E0" w:rsidP="002F22E0">
      <w:pPr>
        <w:rPr>
          <w:rFonts w:ascii="Arial Narrow" w:hAnsi="Arial Narrow"/>
          <w:sz w:val="20"/>
          <w:szCs w:val="20"/>
        </w:rPr>
      </w:pPr>
    </w:p>
    <w:p w14:paraId="29882E4F" w14:textId="77777777" w:rsidR="002F22E0" w:rsidRDefault="002F22E0" w:rsidP="002F22E0">
      <w:pPr>
        <w:rPr>
          <w:rFonts w:ascii="Arial Narrow" w:hAnsi="Arial Narrow"/>
          <w:sz w:val="20"/>
          <w:szCs w:val="20"/>
        </w:rPr>
      </w:pPr>
    </w:p>
    <w:p w14:paraId="6865620A" w14:textId="77777777" w:rsidR="002F22E0" w:rsidRDefault="002F22E0" w:rsidP="002F22E0">
      <w:pPr>
        <w:rPr>
          <w:rFonts w:ascii="Arial Narrow" w:hAnsi="Arial Narrow"/>
          <w:sz w:val="20"/>
          <w:szCs w:val="20"/>
        </w:rPr>
      </w:pPr>
    </w:p>
    <w:p w14:paraId="146F1591" w14:textId="77777777" w:rsidR="002F22E0" w:rsidRDefault="002F22E0" w:rsidP="002F22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Strinjam se, da se lahko moje osebne podatke uporabi v izobraževalne namene.</w:t>
      </w:r>
    </w:p>
    <w:p w14:paraId="049B1FCA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4E1F4021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1FEC1139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3E5D8C60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25DF2275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7C39A556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4A88D558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7E6D699B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46795AF1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38A29E4D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519FC624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79812891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6AFE4C8B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38CB52BA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6B318881" w14:textId="77777777" w:rsidR="005B7431" w:rsidRDefault="005B7431" w:rsidP="002F22E0">
      <w:pPr>
        <w:rPr>
          <w:rFonts w:ascii="Arial Narrow" w:hAnsi="Arial Narrow"/>
          <w:sz w:val="20"/>
          <w:szCs w:val="20"/>
        </w:rPr>
      </w:pPr>
    </w:p>
    <w:p w14:paraId="664E9C05" w14:textId="77777777" w:rsidR="002F22E0" w:rsidRDefault="002F22E0" w:rsidP="002F22E0">
      <w:pPr>
        <w:rPr>
          <w:rFonts w:ascii="Arial Narrow" w:hAnsi="Arial Narrow"/>
          <w:sz w:val="20"/>
          <w:szCs w:val="20"/>
        </w:rPr>
      </w:pPr>
    </w:p>
    <w:p w14:paraId="70C46007" w14:textId="77777777" w:rsidR="002F22E0" w:rsidRDefault="002F22E0" w:rsidP="002F22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Ljubljana, 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</w:t>
      </w:r>
    </w:p>
    <w:p w14:paraId="38A4E22E" w14:textId="77777777" w:rsidR="002F22E0" w:rsidRPr="002F22E0" w:rsidRDefault="002F22E0" w:rsidP="002F22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kandidata</w:t>
      </w:r>
    </w:p>
    <w:sectPr w:rsidR="002F22E0" w:rsidRPr="002F22E0" w:rsidSect="002F22E0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1BDB"/>
    <w:multiLevelType w:val="hybridMultilevel"/>
    <w:tmpl w:val="CAD86BDE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11813"/>
    <w:multiLevelType w:val="hybridMultilevel"/>
    <w:tmpl w:val="83CEE5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344"/>
    <w:multiLevelType w:val="hybridMultilevel"/>
    <w:tmpl w:val="FF2E0DCC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C6DD0"/>
    <w:multiLevelType w:val="hybridMultilevel"/>
    <w:tmpl w:val="15E0984E"/>
    <w:lvl w:ilvl="0" w:tplc="0DC0F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12DA"/>
    <w:multiLevelType w:val="hybridMultilevel"/>
    <w:tmpl w:val="B7C0D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0CD"/>
    <w:multiLevelType w:val="hybridMultilevel"/>
    <w:tmpl w:val="35B00378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36CCE"/>
    <w:multiLevelType w:val="hybridMultilevel"/>
    <w:tmpl w:val="DABCDD1A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201FF"/>
    <w:multiLevelType w:val="hybridMultilevel"/>
    <w:tmpl w:val="7A326B84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47D09"/>
    <w:multiLevelType w:val="hybridMultilevel"/>
    <w:tmpl w:val="114CE58C"/>
    <w:lvl w:ilvl="0" w:tplc="0DC0F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D11CB"/>
    <w:multiLevelType w:val="hybridMultilevel"/>
    <w:tmpl w:val="A86E1316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C1DB2"/>
    <w:multiLevelType w:val="hybridMultilevel"/>
    <w:tmpl w:val="DC9A82EC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B07F5"/>
    <w:multiLevelType w:val="hybridMultilevel"/>
    <w:tmpl w:val="F5686026"/>
    <w:lvl w:ilvl="0" w:tplc="0DC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82"/>
    <w:rsid w:val="000D2181"/>
    <w:rsid w:val="001A58F0"/>
    <w:rsid w:val="001C3B82"/>
    <w:rsid w:val="002036AC"/>
    <w:rsid w:val="002474AA"/>
    <w:rsid w:val="00271223"/>
    <w:rsid w:val="002F22E0"/>
    <w:rsid w:val="0039601F"/>
    <w:rsid w:val="003D162B"/>
    <w:rsid w:val="004359E4"/>
    <w:rsid w:val="00476401"/>
    <w:rsid w:val="00487162"/>
    <w:rsid w:val="00487DDF"/>
    <w:rsid w:val="004952F9"/>
    <w:rsid w:val="005902D8"/>
    <w:rsid w:val="00596641"/>
    <w:rsid w:val="005B7431"/>
    <w:rsid w:val="005F56DB"/>
    <w:rsid w:val="00616513"/>
    <w:rsid w:val="006336B4"/>
    <w:rsid w:val="00662BF5"/>
    <w:rsid w:val="006D627B"/>
    <w:rsid w:val="007929C7"/>
    <w:rsid w:val="00844CF2"/>
    <w:rsid w:val="008C32A8"/>
    <w:rsid w:val="00920CEC"/>
    <w:rsid w:val="009C3882"/>
    <w:rsid w:val="00AB1644"/>
    <w:rsid w:val="00B26E84"/>
    <w:rsid w:val="00B67A5A"/>
    <w:rsid w:val="00B7337B"/>
    <w:rsid w:val="00C45D1D"/>
    <w:rsid w:val="00CB7801"/>
    <w:rsid w:val="00CD3E8A"/>
    <w:rsid w:val="00CD4BF8"/>
    <w:rsid w:val="00DE42DB"/>
    <w:rsid w:val="00E559C0"/>
    <w:rsid w:val="00E81CD4"/>
    <w:rsid w:val="00EA6129"/>
    <w:rsid w:val="00F04738"/>
    <w:rsid w:val="00F05186"/>
    <w:rsid w:val="00F063D5"/>
    <w:rsid w:val="00F27A13"/>
    <w:rsid w:val="00F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7101"/>
  <w15:docId w15:val="{65359085-F629-435B-B70F-987F2FDB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C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90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902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rncic\Desktop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EF35-D4D1-4931-ABBB-74FDC02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glava.dot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Štev:</vt:lpstr>
    </vt:vector>
  </TitlesOfParts>
  <Company>chili green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Štev:</dc:title>
  <dc:creator>Karmen Hrnčič</dc:creator>
  <cp:lastModifiedBy>Renata Vrčkovnik</cp:lastModifiedBy>
  <cp:revision>2</cp:revision>
  <cp:lastPrinted>2023-03-28T05:41:00Z</cp:lastPrinted>
  <dcterms:created xsi:type="dcterms:W3CDTF">2023-07-05T05:47:00Z</dcterms:created>
  <dcterms:modified xsi:type="dcterms:W3CDTF">2023-07-05T05:47:00Z</dcterms:modified>
</cp:coreProperties>
</file>